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D102A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4A1E84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D102AD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4A1E84" w:rsidRPr="00883461">
        <w:rPr>
          <w:rStyle w:val="a9"/>
        </w:rPr>
        <w:fldChar w:fldCharType="separate"/>
      </w:r>
      <w:r w:rsidR="00D102AD" w:rsidRPr="00D102AD">
        <w:rPr>
          <w:rStyle w:val="a9"/>
        </w:rPr>
        <w:t>Муниципальное казённое  общеобразовательное учреждение  «</w:t>
      </w:r>
      <w:proofErr w:type="spellStart"/>
      <w:r w:rsidR="00D102AD" w:rsidRPr="00D102AD">
        <w:rPr>
          <w:rStyle w:val="a9"/>
        </w:rPr>
        <w:t>Краснослободская</w:t>
      </w:r>
      <w:proofErr w:type="spellEnd"/>
      <w:r w:rsidR="00D102AD" w:rsidRPr="00D102AD">
        <w:rPr>
          <w:rStyle w:val="a9"/>
        </w:rPr>
        <w:t xml:space="preserve">  средняя общеобразовательная школа»</w:t>
      </w:r>
      <w:r w:rsidR="004A1E84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102AD" w:rsidRPr="00F06873" w:rsidTr="004654AF">
        <w:trPr>
          <w:jc w:val="center"/>
        </w:trPr>
        <w:tc>
          <w:tcPr>
            <w:tcW w:w="3518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D102AD" w:rsidRPr="00F06873" w:rsidRDefault="00D102AD" w:rsidP="00997F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118" w:type="dxa"/>
            <w:vAlign w:val="center"/>
          </w:tcPr>
          <w:p w:rsidR="00D102AD" w:rsidRPr="00F06873" w:rsidRDefault="00D102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063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02AD" w:rsidRPr="00F06873" w:rsidTr="004654AF">
        <w:trPr>
          <w:jc w:val="center"/>
        </w:trPr>
        <w:tc>
          <w:tcPr>
            <w:tcW w:w="3518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D102AD" w:rsidRPr="00F06873" w:rsidRDefault="00D102AD" w:rsidP="00997F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118" w:type="dxa"/>
            <w:vAlign w:val="center"/>
          </w:tcPr>
          <w:p w:rsidR="00D102AD" w:rsidRPr="00F06873" w:rsidRDefault="00D102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063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69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02AD" w:rsidRPr="00F06873" w:rsidTr="004654AF">
        <w:trPr>
          <w:jc w:val="center"/>
        </w:trPr>
        <w:tc>
          <w:tcPr>
            <w:tcW w:w="3518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D102AD" w:rsidRPr="00F06873" w:rsidRDefault="00D102AD" w:rsidP="00997F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118" w:type="dxa"/>
            <w:vAlign w:val="center"/>
          </w:tcPr>
          <w:p w:rsidR="00D102AD" w:rsidRPr="00F06873" w:rsidRDefault="00D102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63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02AD" w:rsidRPr="00F06873" w:rsidTr="004654AF">
        <w:trPr>
          <w:jc w:val="center"/>
        </w:trPr>
        <w:tc>
          <w:tcPr>
            <w:tcW w:w="3518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D102AD" w:rsidRPr="00F06873" w:rsidRDefault="00D102AD" w:rsidP="00997F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102AD" w:rsidRPr="00F06873" w:rsidRDefault="00D102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02AD" w:rsidRPr="00F06873" w:rsidTr="004654AF">
        <w:trPr>
          <w:jc w:val="center"/>
        </w:trPr>
        <w:tc>
          <w:tcPr>
            <w:tcW w:w="3518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D102AD" w:rsidRPr="00F06873" w:rsidRDefault="00D102AD" w:rsidP="00997F9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102AD" w:rsidRPr="00F06873" w:rsidRDefault="00D102AD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102AD" w:rsidRPr="00F06873" w:rsidRDefault="00D102AD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Pr="00F06873" w:rsidRDefault="00D102A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b/>
                <w:sz w:val="18"/>
                <w:szCs w:val="18"/>
              </w:rPr>
            </w:pPr>
            <w:r w:rsidRPr="00D102AD">
              <w:rPr>
                <w:b/>
                <w:sz w:val="18"/>
                <w:szCs w:val="18"/>
              </w:rPr>
              <w:t>Административно- упра</w:t>
            </w:r>
            <w:r w:rsidRPr="00D102AD">
              <w:rPr>
                <w:b/>
                <w:sz w:val="18"/>
                <w:szCs w:val="18"/>
              </w:rPr>
              <w:t>в</w:t>
            </w:r>
            <w:r w:rsidRPr="00D102AD">
              <w:rPr>
                <w:b/>
                <w:sz w:val="18"/>
                <w:szCs w:val="18"/>
              </w:rPr>
              <w:t>ленческий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Pr="00F06873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Pr="00F06873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УВР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b/>
                <w:sz w:val="18"/>
                <w:szCs w:val="18"/>
              </w:rPr>
            </w:pPr>
            <w:r w:rsidRPr="00D102AD">
              <w:rPr>
                <w:b/>
                <w:sz w:val="18"/>
                <w:szCs w:val="18"/>
              </w:rPr>
              <w:t>Руководители структурных подразделений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b/>
                <w:sz w:val="18"/>
                <w:szCs w:val="18"/>
              </w:rPr>
            </w:pPr>
            <w:r w:rsidRPr="00D102AD">
              <w:rPr>
                <w:b/>
                <w:sz w:val="18"/>
                <w:szCs w:val="18"/>
              </w:rPr>
              <w:t>Учебно-вспомогательный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- 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b/>
                <w:sz w:val="18"/>
                <w:szCs w:val="18"/>
              </w:rPr>
            </w:pPr>
            <w:r w:rsidRPr="00D102AD">
              <w:rPr>
                <w:b/>
                <w:sz w:val="18"/>
                <w:szCs w:val="18"/>
              </w:rPr>
              <w:t>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автобуса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b/>
                <w:sz w:val="18"/>
                <w:szCs w:val="18"/>
              </w:rPr>
            </w:pPr>
            <w:r w:rsidRPr="00D102AD">
              <w:rPr>
                <w:b/>
                <w:sz w:val="18"/>
                <w:szCs w:val="18"/>
              </w:rPr>
              <w:t>Педагогические работники и специалисты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ГПД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Педагог-организатор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- организатор ОБЖ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химии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технологии (девочек)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proofErr w:type="spellStart"/>
            <w:r>
              <w:rPr>
                <w:sz w:val="18"/>
                <w:szCs w:val="18"/>
              </w:rPr>
              <w:t>технохнологии</w:t>
            </w:r>
            <w:proofErr w:type="spellEnd"/>
            <w:r>
              <w:rPr>
                <w:sz w:val="18"/>
                <w:szCs w:val="18"/>
              </w:rPr>
              <w:t xml:space="preserve"> (мал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чики)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музыки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29-1А (29А)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30-1А (30А)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информатики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33-2А </w:t>
            </w:r>
            <w:r>
              <w:rPr>
                <w:sz w:val="18"/>
                <w:szCs w:val="18"/>
              </w:rPr>
              <w:lastRenderedPageBreak/>
              <w:t>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33-3А (33А)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34-1А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02AD" w:rsidRPr="00F06873" w:rsidTr="004654AF">
        <w:tc>
          <w:tcPr>
            <w:tcW w:w="959" w:type="dxa"/>
            <w:shd w:val="clear" w:color="auto" w:fill="auto"/>
            <w:vAlign w:val="center"/>
          </w:tcPr>
          <w:p w:rsid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34-2А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102AD" w:rsidRPr="00D102AD" w:rsidRDefault="00D102A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102AD" w:rsidRDefault="00D102A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D102AD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102AD" w:rsidP="009D6532">
            <w:pPr>
              <w:pStyle w:val="aa"/>
            </w:pPr>
            <w:r>
              <w:t>Директор МКОУ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102AD" w:rsidP="009D6532">
            <w:pPr>
              <w:pStyle w:val="aa"/>
            </w:pPr>
            <w:proofErr w:type="spellStart"/>
            <w:r>
              <w:t>Склокина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D102AD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D102A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102AD" w:rsidP="009D6532">
            <w:pPr>
              <w:pStyle w:val="aa"/>
            </w:pPr>
            <w:r>
              <w:t xml:space="preserve">Председатель </w:t>
            </w:r>
            <w:r w:rsidR="00F6420A">
              <w:t>профсоюза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D102AD" w:rsidP="009D6532">
            <w:pPr>
              <w:pStyle w:val="aa"/>
            </w:pPr>
            <w:r>
              <w:t xml:space="preserve">Зырянова Алена Викторовна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D102A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D102AD" w:rsidRPr="00D102AD" w:rsidTr="00D102A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2AD" w:rsidRPr="00D102AD" w:rsidRDefault="00D102AD" w:rsidP="009D6532">
            <w:pPr>
              <w:pStyle w:val="aa"/>
            </w:pPr>
            <w:r>
              <w:t xml:space="preserve">Заведующий хозяйством МКОУ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D102AD" w:rsidRPr="00D102AD" w:rsidRDefault="00D102A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2AD" w:rsidRPr="00D102AD" w:rsidRDefault="00D102A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102AD" w:rsidRPr="00D102AD" w:rsidRDefault="00D102A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2AD" w:rsidRPr="00D102AD" w:rsidRDefault="00D102AD" w:rsidP="009D6532">
            <w:pPr>
              <w:pStyle w:val="aa"/>
            </w:pPr>
            <w:r>
              <w:t xml:space="preserve">Холкин Алексей </w:t>
            </w:r>
            <w:proofErr w:type="spellStart"/>
            <w:r>
              <w:t>Шотович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D102AD" w:rsidRPr="00D102AD" w:rsidRDefault="00D102A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02AD" w:rsidRPr="00D102AD" w:rsidRDefault="00D102AD" w:rsidP="009D6532">
            <w:pPr>
              <w:pStyle w:val="aa"/>
            </w:pPr>
          </w:p>
        </w:tc>
      </w:tr>
      <w:tr w:rsidR="00D102AD" w:rsidRPr="00D102AD" w:rsidTr="00D102A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D102AD" w:rsidRPr="00D102AD" w:rsidRDefault="00D102AD" w:rsidP="009D6532">
            <w:pPr>
              <w:pStyle w:val="aa"/>
              <w:rPr>
                <w:vertAlign w:val="superscript"/>
              </w:rPr>
            </w:pPr>
            <w:r w:rsidRPr="00D102A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D102AD" w:rsidRPr="00D102AD" w:rsidRDefault="00D102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102AD" w:rsidRPr="00D102AD" w:rsidRDefault="00D102AD" w:rsidP="009D6532">
            <w:pPr>
              <w:pStyle w:val="aa"/>
              <w:rPr>
                <w:vertAlign w:val="superscript"/>
              </w:rPr>
            </w:pPr>
            <w:r w:rsidRPr="00D102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102AD" w:rsidRPr="00D102AD" w:rsidRDefault="00D102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102AD" w:rsidRPr="00D102AD" w:rsidRDefault="00D102AD" w:rsidP="009D6532">
            <w:pPr>
              <w:pStyle w:val="aa"/>
              <w:rPr>
                <w:vertAlign w:val="superscript"/>
              </w:rPr>
            </w:pPr>
            <w:r w:rsidRPr="00D102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102AD" w:rsidRPr="00D102AD" w:rsidRDefault="00D102A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D102AD" w:rsidRPr="00D102AD" w:rsidRDefault="00D102AD" w:rsidP="009D6532">
            <w:pPr>
              <w:pStyle w:val="aa"/>
              <w:rPr>
                <w:vertAlign w:val="superscript"/>
              </w:rPr>
            </w:pPr>
            <w:r w:rsidRPr="00D102AD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D102AD" w:rsidTr="00D102A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102AD" w:rsidRDefault="00D102AD" w:rsidP="002743B5">
            <w:pPr>
              <w:pStyle w:val="aa"/>
            </w:pPr>
            <w:r w:rsidRPr="00D102AD">
              <w:t>2906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102AD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102AD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102AD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102AD" w:rsidRDefault="00D102AD" w:rsidP="002743B5">
            <w:pPr>
              <w:pStyle w:val="aa"/>
            </w:pPr>
            <w:r w:rsidRPr="00D102AD">
              <w:t>Опарина Ю.Ю.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D102AD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D102AD" w:rsidRDefault="002743B5" w:rsidP="002743B5">
            <w:pPr>
              <w:pStyle w:val="aa"/>
            </w:pPr>
          </w:p>
        </w:tc>
      </w:tr>
      <w:tr w:rsidR="002743B5" w:rsidRPr="00D102AD" w:rsidTr="00D102A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D102AD" w:rsidRDefault="00D102AD" w:rsidP="002743B5">
            <w:pPr>
              <w:pStyle w:val="aa"/>
              <w:rPr>
                <w:b/>
                <w:vertAlign w:val="superscript"/>
              </w:rPr>
            </w:pPr>
            <w:r w:rsidRPr="00D102A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D102AD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D102AD" w:rsidRDefault="00D102AD" w:rsidP="002743B5">
            <w:pPr>
              <w:pStyle w:val="aa"/>
              <w:rPr>
                <w:b/>
                <w:vertAlign w:val="superscript"/>
              </w:rPr>
            </w:pPr>
            <w:r w:rsidRPr="00D102A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D102AD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D102AD" w:rsidRDefault="00D102AD" w:rsidP="002743B5">
            <w:pPr>
              <w:pStyle w:val="aa"/>
              <w:rPr>
                <w:b/>
                <w:vertAlign w:val="superscript"/>
              </w:rPr>
            </w:pPr>
            <w:r w:rsidRPr="00D102A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D102AD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D102AD" w:rsidRDefault="00D102AD" w:rsidP="002743B5">
            <w:pPr>
              <w:pStyle w:val="aa"/>
              <w:rPr>
                <w:vertAlign w:val="superscript"/>
              </w:rPr>
            </w:pPr>
            <w:r w:rsidRPr="00D102AD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AD" w:rsidRPr="00066862" w:rsidRDefault="00D102AD" w:rsidP="00D102AD">
      <w:pPr>
        <w:rPr>
          <w:szCs w:val="24"/>
        </w:rPr>
      </w:pPr>
      <w:r>
        <w:separator/>
      </w:r>
    </w:p>
  </w:endnote>
  <w:endnote w:type="continuationSeparator" w:id="0">
    <w:p w:rsidR="00D102AD" w:rsidRPr="00066862" w:rsidRDefault="00D102AD" w:rsidP="00D102AD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AD" w:rsidRDefault="00D102A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AD" w:rsidRDefault="00D102A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AD" w:rsidRDefault="00D102A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AD" w:rsidRPr="00066862" w:rsidRDefault="00D102AD" w:rsidP="00D102AD">
      <w:pPr>
        <w:rPr>
          <w:szCs w:val="24"/>
        </w:rPr>
      </w:pPr>
      <w:r>
        <w:separator/>
      </w:r>
    </w:p>
  </w:footnote>
  <w:footnote w:type="continuationSeparator" w:id="0">
    <w:p w:rsidR="00D102AD" w:rsidRPr="00066862" w:rsidRDefault="00D102AD" w:rsidP="00D102AD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AD" w:rsidRDefault="00D102A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AD" w:rsidRDefault="00D102A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2AD" w:rsidRDefault="00D102A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43"/>
    <w:docVar w:name="ceh_info" w:val="Муниципальное казённое  общеобразовательное учреждение  «Краснослободская  средняя общеобразовательная школа»"/>
    <w:docVar w:name="doc_name" w:val="Документ43"/>
    <w:docVar w:name="doc_type" w:val="5"/>
    <w:docVar w:name="fill_date" w:val="       "/>
    <w:docVar w:name="org_guid" w:val="1EA07A84094646B89F237653CE031790"/>
    <w:docVar w:name="org_id" w:val="1"/>
    <w:docVar w:name="org_name" w:val="     "/>
    <w:docVar w:name="pers_guids" w:val="D79536DA713F4D8E8E7C6812AD385B2F@157-634-856 03"/>
    <w:docVar w:name="pers_snils" w:val="D79536DA713F4D8E8E7C6812AD385B2F@157-634-856 03"/>
    <w:docVar w:name="rbtd_name" w:val="Муниципальное казённое  общеобразовательное учреждение  «Краснослободская  средняя общеобразовательная школа»"/>
    <w:docVar w:name="step_test" w:val="6"/>
    <w:docVar w:name="sv_docs" w:val="1"/>
  </w:docVars>
  <w:rsids>
    <w:rsidRoot w:val="00D102AD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A1E84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02AD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6420A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102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102AD"/>
    <w:rPr>
      <w:sz w:val="24"/>
    </w:rPr>
  </w:style>
  <w:style w:type="paragraph" w:styleId="ad">
    <w:name w:val="footer"/>
    <w:basedOn w:val="a"/>
    <w:link w:val="ae"/>
    <w:rsid w:val="00D102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102A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User1</dc:creator>
  <cp:lastModifiedBy>User1</cp:lastModifiedBy>
  <cp:revision>2</cp:revision>
  <dcterms:created xsi:type="dcterms:W3CDTF">2018-10-15T10:08:00Z</dcterms:created>
  <dcterms:modified xsi:type="dcterms:W3CDTF">2018-10-15T10:09:00Z</dcterms:modified>
</cp:coreProperties>
</file>